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1E77CB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75F29919CA16427695DEBCC38F76075E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08C4AE8FDCE14761AC547EB7E5BD8F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sdt>
              <w:sdtPr>
                <w:alias w:val="Achievement:"/>
                <w:tag w:val="Achievement:"/>
                <w:id w:val="-559483235"/>
                <w:placeholder>
                  <w:docPart w:val="1C10413506E6427185254D36ADAD8C32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Achievement</w:t>
                </w:r>
              </w:sdtContent>
            </w:sdt>
          </w:p>
          <w:sdt>
            <w:sdtPr>
              <w:alias w:val="This acknowledges that:"/>
              <w:tag w:val="This acknowledges that:"/>
              <w:id w:val="869495493"/>
              <w:placeholder>
                <w:docPart w:val="21234E18DB204D4F85C0DDD934CA2C11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619"/>
            </w:tblGrid>
            <w:tr w:rsidR="009268D9" w:rsidTr="00953F94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alias w:val="Enter recipient name:"/>
                    <w:tag w:val="Enter recipient name:"/>
                    <w:id w:val="1325855962"/>
                    <w:placeholder>
                      <w:docPart w:val="32C4CCE4E5B64C94837B6325AB9D31B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9268D9" w:rsidRDefault="00DD49CB">
                      <w:pPr>
                        <w:pStyle w:val="Name"/>
                      </w:pPr>
                      <w:r>
                        <w:t>Recipient Name</w:t>
                      </w:r>
                    </w:p>
                  </w:sdtContent>
                </w:sdt>
              </w:tc>
            </w:tr>
          </w:tbl>
          <w:sdt>
            <w:sdtPr>
              <w:alias w:val="Has successfully completed the:"/>
              <w:tag w:val="Has successfully completed the:"/>
              <w:id w:val="-104276949"/>
              <w:placeholder>
                <w:docPart w:val="6651FAF3DB674C7E823E667089820292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Has Successfully Completed The</w:t>
                </w:r>
              </w:p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8663"/>
              <w:gridCol w:w="2106"/>
            </w:tblGrid>
            <w:tr w:rsidR="001E77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50AEB5B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9268D9" w:rsidRPr="001E77CB" w:rsidRDefault="001E77C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Girl Scout Patch Vision Awareness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BAA68A0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9268D9"/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2934"/>
              <w:gridCol w:w="5796"/>
              <w:gridCol w:w="4230"/>
            </w:tblGrid>
            <w:tr w:rsidR="009268D9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sdt>
                  <w:sdtPr>
                    <w:alias w:val="Enter month and day:"/>
                    <w:tag w:val="Enter month and day:"/>
                    <w:id w:val="-1121997250"/>
                    <w:placeholder>
                      <w:docPart w:val="17E5EA0D5A754E3D8803CEC4AC17396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268D9" w:rsidRDefault="0026624E" w:rsidP="0026624E">
                      <w:pPr>
                        <w:pStyle w:val="Date"/>
                      </w:pPr>
                      <w:r>
                        <w:t>MONTH, DAY</w:t>
                      </w:r>
                    </w:p>
                  </w:sdtContent>
                </w:sdt>
                <w:sdt>
                  <w:sdtPr>
                    <w:alias w:val="Enter year:"/>
                    <w:tag w:val="Enter year:"/>
                    <w:id w:val="-1779626397"/>
                    <w:placeholder>
                      <w:docPart w:val="BB4D8F946DCA4AD9BBFC1A1AFFDF5B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6624E" w:rsidRPr="0026624E" w:rsidRDefault="0026624E" w:rsidP="0026624E">
                      <w:pPr>
                        <w:pStyle w:val="Year"/>
                      </w:pPr>
                      <w:r w:rsidRPr="0026624E">
                        <w:t>YEAR</w:t>
                      </w:r>
                    </w:p>
                  </w:sdtContent>
                </w:sdt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5796"/>
                  </w:tblGrid>
                  <w:tr w:rsidR="009268D9" w:rsidTr="00953F94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:rsidR="009268D9" w:rsidRDefault="001E77CB">
                        <w:pPr>
                          <w:pStyle w:val="SignatureLine"/>
                        </w:pPr>
                        <w:r>
                          <w:t>X</w:t>
                        </w:r>
                      </w:p>
                    </w:tc>
                  </w:tr>
                  <w:tr w:rsidR="009268D9" w:rsidTr="00953F94">
                    <w:tc>
                      <w:tcPr>
                        <w:tcW w:w="6356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:rsidR="009268D9" w:rsidRDefault="009268D9">
                        <w:pPr>
                          <w:pStyle w:val="Signature"/>
                        </w:pPr>
                      </w:p>
                    </w:tc>
                  </w:tr>
                </w:tbl>
                <w:p w:rsidR="009268D9" w:rsidRDefault="009268D9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1E77CB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2457450" cy="1866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IC5CAOH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450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9268D9" w:rsidRDefault="009268D9"/>
        </w:tc>
      </w:tr>
    </w:tbl>
    <w:p w:rsidR="00AA78DE" w:rsidRDefault="00AA78DE" w:rsidP="0055665A">
      <w:pPr>
        <w:pStyle w:val="NoSpacing"/>
      </w:pPr>
    </w:p>
    <w:sectPr w:rsidR="00AA78DE">
      <w:headerReference w:type="default" r:id="rId8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CB" w:rsidRDefault="001E77CB" w:rsidP="00C4485E">
      <w:r>
        <w:separator/>
      </w:r>
    </w:p>
  </w:endnote>
  <w:endnote w:type="continuationSeparator" w:id="0">
    <w:p w:rsidR="001E77CB" w:rsidRDefault="001E77CB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CB" w:rsidRDefault="001E77CB" w:rsidP="00C4485E">
      <w:r>
        <w:separator/>
      </w:r>
    </w:p>
  </w:footnote>
  <w:footnote w:type="continuationSeparator" w:id="0">
    <w:p w:rsidR="001E77CB" w:rsidRDefault="001E77CB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40838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Tz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B"/>
    <w:rsid w:val="00033496"/>
    <w:rsid w:val="000C6F61"/>
    <w:rsid w:val="001E77CB"/>
    <w:rsid w:val="0026624E"/>
    <w:rsid w:val="00406005"/>
    <w:rsid w:val="00475043"/>
    <w:rsid w:val="004C4351"/>
    <w:rsid w:val="00512823"/>
    <w:rsid w:val="0055665A"/>
    <w:rsid w:val="00653FA3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3952"/>
    <w:rsid w:val="00B66603"/>
    <w:rsid w:val="00C4485E"/>
    <w:rsid w:val="00C70768"/>
    <w:rsid w:val="00D20D5E"/>
    <w:rsid w:val="00DB25B2"/>
    <w:rsid w:val="00DD49C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  <w15:docId w15:val="{6E05F3A1-FE93-45CD-8AA1-70060A78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wns%20PPA%20GS%20Patch%20Materials\GIRL%20SCOUT%20PACKET%20PAGE%20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F29919CA16427695DEBCC38F7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158C-C2B0-4C12-879A-E01C97F53055}"/>
      </w:docPartPr>
      <w:docPartBody>
        <w:p w:rsidR="00000000" w:rsidRDefault="00A90E76">
          <w:pPr>
            <w:pStyle w:val="75F29919CA16427695DEBCC38F76075E"/>
          </w:pPr>
          <w:r>
            <w:t>Certificate</w:t>
          </w:r>
        </w:p>
      </w:docPartBody>
    </w:docPart>
    <w:docPart>
      <w:docPartPr>
        <w:name w:val="08C4AE8FDCE14761AC547EB7E5BD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2368-F724-4395-B435-9778AEBD3CCD}"/>
      </w:docPartPr>
      <w:docPartBody>
        <w:p w:rsidR="00000000" w:rsidRDefault="00A90E76">
          <w:pPr>
            <w:pStyle w:val="08C4AE8FDCE14761AC547EB7E5BD8F44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1C10413506E6427185254D36ADAD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1957-B1AA-4B51-A59C-DF87A4037615}"/>
      </w:docPartPr>
      <w:docPartBody>
        <w:p w:rsidR="00000000" w:rsidRDefault="00A90E76">
          <w:pPr>
            <w:pStyle w:val="1C10413506E6427185254D36ADAD8C32"/>
          </w:pPr>
          <w:r>
            <w:t>Achievement</w:t>
          </w:r>
        </w:p>
      </w:docPartBody>
    </w:docPart>
    <w:docPart>
      <w:docPartPr>
        <w:name w:val="21234E18DB204D4F85C0DDD934CA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EE5C-210B-4A63-B29F-2E27C43B3C16}"/>
      </w:docPartPr>
      <w:docPartBody>
        <w:p w:rsidR="00000000" w:rsidRDefault="00A90E76">
          <w:pPr>
            <w:pStyle w:val="21234E18DB204D4F85C0DDD934CA2C11"/>
          </w:pPr>
          <w:r>
            <w:t>This Acknowledges That</w:t>
          </w:r>
        </w:p>
      </w:docPartBody>
    </w:docPart>
    <w:docPart>
      <w:docPartPr>
        <w:name w:val="32C4CCE4E5B64C94837B6325AB9D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4B5C-9D8D-44BF-BBB7-E1DEC22CA86D}"/>
      </w:docPartPr>
      <w:docPartBody>
        <w:p w:rsidR="00000000" w:rsidRDefault="00A90E76">
          <w:pPr>
            <w:pStyle w:val="32C4CCE4E5B64C94837B6325AB9D31BB"/>
          </w:pPr>
          <w:r>
            <w:t>Recipient Name</w:t>
          </w:r>
        </w:p>
      </w:docPartBody>
    </w:docPart>
    <w:docPart>
      <w:docPartPr>
        <w:name w:val="6651FAF3DB674C7E823E66708982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FA02-F51C-4FD8-A814-5B1C370A9B4B}"/>
      </w:docPartPr>
      <w:docPartBody>
        <w:p w:rsidR="00000000" w:rsidRDefault="00A90E76">
          <w:pPr>
            <w:pStyle w:val="6651FAF3DB674C7E823E667089820292"/>
          </w:pPr>
          <w:r>
            <w:t>Has Successfully Completed The</w:t>
          </w:r>
        </w:p>
      </w:docPartBody>
    </w:docPart>
    <w:docPart>
      <w:docPartPr>
        <w:name w:val="17E5EA0D5A754E3D8803CEC4AC17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4774-261F-46B3-A5AE-9688D5A2C8E6}"/>
      </w:docPartPr>
      <w:docPartBody>
        <w:p w:rsidR="00000000" w:rsidRDefault="00A90E76">
          <w:pPr>
            <w:pStyle w:val="17E5EA0D5A754E3D8803CEC4AC173963"/>
          </w:pPr>
          <w:r>
            <w:t>MONTH, DAY</w:t>
          </w:r>
        </w:p>
      </w:docPartBody>
    </w:docPart>
    <w:docPart>
      <w:docPartPr>
        <w:name w:val="BB4D8F946DCA4AD9BBFC1A1AFFDF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7894-E0D5-4813-B8DC-8FD2DCF732D1}"/>
      </w:docPartPr>
      <w:docPartBody>
        <w:p w:rsidR="00000000" w:rsidRDefault="00A90E76">
          <w:pPr>
            <w:pStyle w:val="BB4D8F946DCA4AD9BBFC1A1AFFDF5B41"/>
          </w:pPr>
          <w:r w:rsidRPr="0026624E"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29919CA16427695DEBCC38F76075E">
    <w:name w:val="75F29919CA16427695DEBCC38F76075E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08C4AE8FDCE14761AC547EB7E5BD8F44">
    <w:name w:val="08C4AE8FDCE14761AC547EB7E5BD8F44"/>
  </w:style>
  <w:style w:type="paragraph" w:customStyle="1" w:styleId="1C10413506E6427185254D36ADAD8C32">
    <w:name w:val="1C10413506E6427185254D36ADAD8C32"/>
  </w:style>
  <w:style w:type="paragraph" w:customStyle="1" w:styleId="21234E18DB204D4F85C0DDD934CA2C11">
    <w:name w:val="21234E18DB204D4F85C0DDD934CA2C11"/>
  </w:style>
  <w:style w:type="paragraph" w:customStyle="1" w:styleId="32C4CCE4E5B64C94837B6325AB9D31BB">
    <w:name w:val="32C4CCE4E5B64C94837B6325AB9D31BB"/>
  </w:style>
  <w:style w:type="paragraph" w:customStyle="1" w:styleId="6651FAF3DB674C7E823E667089820292">
    <w:name w:val="6651FAF3DB674C7E823E667089820292"/>
  </w:style>
  <w:style w:type="paragraph" w:customStyle="1" w:styleId="F86229F2B34E43368BD2AAF2BE2B6373">
    <w:name w:val="F86229F2B34E43368BD2AAF2BE2B6373"/>
  </w:style>
  <w:style w:type="paragraph" w:customStyle="1" w:styleId="17E5EA0D5A754E3D8803CEC4AC173963">
    <w:name w:val="17E5EA0D5A754E3D8803CEC4AC173963"/>
  </w:style>
  <w:style w:type="paragraph" w:customStyle="1" w:styleId="BB4D8F946DCA4AD9BBFC1A1AFFDF5B41">
    <w:name w:val="BB4D8F946DCA4AD9BBFC1A1AFFDF5B41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E0BA192DAF1149EDAF0D3AF15A31DD71">
    <w:name w:val="E0BA192DAF1149EDAF0D3AF15A31DD71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DDF1EE0B9B484CC2AA0E466BD58494E1">
    <w:name w:val="DDF1EE0B9B484CC2AA0E466BD58494E1"/>
  </w:style>
  <w:style w:type="paragraph" w:customStyle="1" w:styleId="BFD8E850A58D4B79BD16F51F17ABBB7A">
    <w:name w:val="BFD8E850A58D4B79BD16F51F17ABB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GIRL SCOUT PACKET PAGE 26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Deppe</dc:creator>
  <cp:keywords/>
  <dc:description/>
  <cp:lastModifiedBy>Dawn M. Deppe</cp:lastModifiedBy>
  <cp:revision>1</cp:revision>
  <cp:lastPrinted>2013-03-04T23:11:00Z</cp:lastPrinted>
  <dcterms:created xsi:type="dcterms:W3CDTF">2018-10-09T15:29:00Z</dcterms:created>
  <dcterms:modified xsi:type="dcterms:W3CDTF">2018-10-09T15:34:00Z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